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F0FB9" w:rsidRPr="005F0FB9" w:rsidTr="005F0FB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B9" w:rsidRPr="005F0FB9" w:rsidRDefault="005F0FB9" w:rsidP="005F0FB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F0FB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B9" w:rsidRPr="005F0FB9" w:rsidRDefault="005F0FB9" w:rsidP="005F0FB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F0FB9" w:rsidRPr="005F0FB9" w:rsidTr="005F0FB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F0FB9" w:rsidRPr="005F0FB9" w:rsidRDefault="005F0FB9" w:rsidP="005F0F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F0F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F0FB9" w:rsidRPr="005F0FB9" w:rsidTr="005F0FB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0FB9" w:rsidRPr="005F0FB9" w:rsidRDefault="005F0FB9" w:rsidP="005F0FB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F0F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0FB9" w:rsidRPr="005F0FB9" w:rsidRDefault="005F0FB9" w:rsidP="005F0F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F0F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F0FB9" w:rsidRPr="005F0FB9" w:rsidTr="005F0FB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0FB9" w:rsidRPr="005F0FB9" w:rsidRDefault="005F0FB9" w:rsidP="005F0F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0FB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0FB9" w:rsidRPr="005F0FB9" w:rsidRDefault="005F0FB9" w:rsidP="005F0F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0FB9">
              <w:rPr>
                <w:rFonts w:ascii="Arial" w:hAnsi="Arial" w:cs="Arial"/>
                <w:sz w:val="24"/>
                <w:szCs w:val="24"/>
                <w:lang w:val="en-ZA" w:eastAsia="en-ZA"/>
              </w:rPr>
              <w:t>12.5773</w:t>
            </w:r>
          </w:p>
        </w:tc>
      </w:tr>
      <w:tr w:rsidR="005F0FB9" w:rsidRPr="005F0FB9" w:rsidTr="005F0FB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0FB9" w:rsidRPr="005F0FB9" w:rsidRDefault="005F0FB9" w:rsidP="005F0F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0FB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0FB9" w:rsidRPr="005F0FB9" w:rsidRDefault="005F0FB9" w:rsidP="005F0F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0FB9">
              <w:rPr>
                <w:rFonts w:ascii="Arial" w:hAnsi="Arial" w:cs="Arial"/>
                <w:sz w:val="24"/>
                <w:szCs w:val="24"/>
                <w:lang w:val="en-ZA" w:eastAsia="en-ZA"/>
              </w:rPr>
              <w:t>16.6943</w:t>
            </w:r>
          </w:p>
        </w:tc>
      </w:tr>
      <w:tr w:rsidR="005F0FB9" w:rsidRPr="005F0FB9" w:rsidTr="005F0FB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0FB9" w:rsidRPr="005F0FB9" w:rsidRDefault="005F0FB9" w:rsidP="005F0F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0FB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0FB9" w:rsidRPr="005F0FB9" w:rsidRDefault="005F0FB9" w:rsidP="005F0F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0FB9">
              <w:rPr>
                <w:rFonts w:ascii="Arial" w:hAnsi="Arial" w:cs="Arial"/>
                <w:sz w:val="24"/>
                <w:szCs w:val="24"/>
                <w:lang w:val="en-ZA" w:eastAsia="en-ZA"/>
              </w:rPr>
              <w:t>14.5927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E3EA8" w:rsidRPr="007E3EA8" w:rsidTr="007E3EA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A8" w:rsidRPr="007E3EA8" w:rsidRDefault="007E3EA8" w:rsidP="007E3EA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E3EA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A8" w:rsidRPr="007E3EA8" w:rsidRDefault="007E3EA8" w:rsidP="007E3EA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E3EA8" w:rsidRPr="007E3EA8" w:rsidTr="007E3EA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E3EA8" w:rsidRPr="007E3EA8" w:rsidRDefault="007E3EA8" w:rsidP="007E3E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E3E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E3E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E3EA8" w:rsidRPr="007E3EA8" w:rsidTr="007E3EA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3EA8" w:rsidRPr="007E3EA8" w:rsidRDefault="007E3EA8" w:rsidP="007E3EA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E3E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3EA8" w:rsidRPr="007E3EA8" w:rsidRDefault="007E3EA8" w:rsidP="007E3E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E3E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E3EA8" w:rsidRPr="007E3EA8" w:rsidTr="007E3E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3EA8" w:rsidRPr="007E3EA8" w:rsidRDefault="007E3EA8" w:rsidP="007E3E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3EA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3EA8" w:rsidRPr="007E3EA8" w:rsidRDefault="007E3EA8" w:rsidP="007E3E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bookmarkStart w:id="0" w:name="_GoBack"/>
            <w:r w:rsidRPr="007E3EA8">
              <w:rPr>
                <w:rFonts w:ascii="Arial" w:hAnsi="Arial" w:cs="Arial"/>
                <w:sz w:val="24"/>
                <w:szCs w:val="24"/>
                <w:lang w:val="en-ZA" w:eastAsia="en-ZA"/>
              </w:rPr>
              <w:t>12.6015</w:t>
            </w:r>
            <w:bookmarkEnd w:id="0"/>
          </w:p>
        </w:tc>
      </w:tr>
      <w:tr w:rsidR="007E3EA8" w:rsidRPr="007E3EA8" w:rsidTr="007E3E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3EA8" w:rsidRPr="007E3EA8" w:rsidRDefault="007E3EA8" w:rsidP="007E3E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3EA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3EA8" w:rsidRPr="007E3EA8" w:rsidRDefault="007E3EA8" w:rsidP="007E3E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3EA8">
              <w:rPr>
                <w:rFonts w:ascii="Arial" w:hAnsi="Arial" w:cs="Arial"/>
                <w:sz w:val="24"/>
                <w:szCs w:val="24"/>
                <w:lang w:val="en-ZA" w:eastAsia="en-ZA"/>
              </w:rPr>
              <w:t>16.7488</w:t>
            </w:r>
          </w:p>
        </w:tc>
      </w:tr>
      <w:tr w:rsidR="007E3EA8" w:rsidRPr="007E3EA8" w:rsidTr="007E3E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3EA8" w:rsidRPr="007E3EA8" w:rsidRDefault="007E3EA8" w:rsidP="007E3E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3EA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3EA8" w:rsidRPr="007E3EA8" w:rsidRDefault="007E3EA8" w:rsidP="007E3E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3EA8">
              <w:rPr>
                <w:rFonts w:ascii="Arial" w:hAnsi="Arial" w:cs="Arial"/>
                <w:sz w:val="24"/>
                <w:szCs w:val="24"/>
                <w:lang w:val="en-ZA" w:eastAsia="en-ZA"/>
              </w:rPr>
              <w:t>14.6393</w:t>
            </w:r>
          </w:p>
        </w:tc>
      </w:tr>
    </w:tbl>
    <w:p w:rsidR="007E3EA8" w:rsidRPr="00035935" w:rsidRDefault="007E3EA8" w:rsidP="00035935"/>
    <w:sectPr w:rsidR="007E3EA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B9"/>
    <w:rsid w:val="00025128"/>
    <w:rsid w:val="00035935"/>
    <w:rsid w:val="00220021"/>
    <w:rsid w:val="002961E0"/>
    <w:rsid w:val="005F0FB9"/>
    <w:rsid w:val="00685853"/>
    <w:rsid w:val="00775E6E"/>
    <w:rsid w:val="007E1A9E"/>
    <w:rsid w:val="007E3EA8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A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3EA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E3EA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E3EA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E3E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E3EA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E3EA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F0FB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F0FB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E3EA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E3EA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E3EA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E3EA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F0FB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E3EA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F0FB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E3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A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3EA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E3EA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E3EA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E3E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E3EA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E3EA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F0FB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F0FB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E3EA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E3EA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E3EA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E3EA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F0FB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E3EA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F0FB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E3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2018-05-30T09:01:00Z</dcterms:created>
  <dcterms:modified xsi:type="dcterms:W3CDTF">2018-05-30T14:00:00Z</dcterms:modified>
</cp:coreProperties>
</file>